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63504" w14:textId="77777777" w:rsidR="00C067C5" w:rsidRPr="00843164" w:rsidRDefault="007D0271">
      <w:pPr>
        <w:pStyle w:val="Title"/>
      </w:pPr>
      <w:r>
        <w:t>Ethan Passmore</w:t>
      </w:r>
    </w:p>
    <w:tbl>
      <w:tblPr>
        <w:tblStyle w:val="ResumeTable"/>
        <w:tblW w:w="5000" w:type="pct"/>
        <w:tblCellMar>
          <w:left w:w="1656" w:type="dxa"/>
        </w:tblCellMar>
        <w:tblLook w:val="0620" w:firstRow="1" w:lastRow="0" w:firstColumn="0" w:lastColumn="0" w:noHBand="1" w:noVBand="1"/>
        <w:tblDescription w:val="Contact Info table"/>
      </w:tblPr>
      <w:tblGrid>
        <w:gridCol w:w="9072"/>
      </w:tblGrid>
      <w:tr w:rsidR="00260D3F" w:rsidRPr="00843164" w14:paraId="76B96EC7" w14:textId="77777777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14:paraId="24BCB6B1" w14:textId="77777777" w:rsidR="00260D3F" w:rsidRPr="00843164" w:rsidRDefault="007D0271">
            <w:pPr>
              <w:pStyle w:val="ContactInfo"/>
            </w:pPr>
            <w:r>
              <w:t>679 W Beck Dr</w:t>
            </w:r>
            <w:r w:rsidR="00260D3F" w:rsidRPr="00843164">
              <w:t> | </w:t>
            </w:r>
            <w:r>
              <w:t xml:space="preserve">(479) 800 8270 </w:t>
            </w:r>
            <w:r w:rsidR="00260D3F" w:rsidRPr="00843164">
              <w:t>| </w:t>
            </w:r>
            <w:hyperlink r:id="rId10" w:history="1">
              <w:r w:rsidRPr="004E4EFC">
                <w:rPr>
                  <w:rStyle w:val="Hyperlink"/>
                </w:rPr>
                <w:t>ewpassmo@email.uark.edu</w:t>
              </w:r>
            </w:hyperlink>
          </w:p>
        </w:tc>
      </w:tr>
    </w:tbl>
    <w:sdt>
      <w:sdtPr>
        <w:alias w:val="Objective heading:"/>
        <w:tag w:val="Objective heading:"/>
        <w:id w:val="-1471434502"/>
        <w:placeholder>
          <w:docPart w:val="94A33FAEE9D84DA2AC001C6F540D1F8F"/>
        </w:placeholder>
        <w:temporary/>
        <w:showingPlcHdr/>
        <w15:appearance w15:val="hidden"/>
      </w:sdtPr>
      <w:sdtEndPr/>
      <w:sdtContent>
        <w:p w14:paraId="42DBB743" w14:textId="77777777" w:rsidR="00C067C5" w:rsidRPr="00843164" w:rsidRDefault="00126049" w:rsidP="002563E8">
          <w:pPr>
            <w:pStyle w:val="Heading1"/>
          </w:pPr>
          <w:r w:rsidRPr="00843164">
            <w:t>Objective</w:t>
          </w:r>
        </w:p>
      </w:sdtContent>
    </w:sdt>
    <w:tbl>
      <w:tblPr>
        <w:tblStyle w:val="ResumeTable"/>
        <w:tblW w:w="5000" w:type="pct"/>
        <w:tblCellMar>
          <w:left w:w="1656" w:type="dxa"/>
        </w:tblCellMar>
        <w:tblLook w:val="0620" w:firstRow="1" w:lastRow="0" w:firstColumn="0" w:lastColumn="0" w:noHBand="1" w:noVBand="1"/>
        <w:tblDescription w:val="Objective table"/>
      </w:tblPr>
      <w:tblGrid>
        <w:gridCol w:w="9072"/>
      </w:tblGrid>
      <w:tr w:rsidR="00260D3F" w:rsidRPr="00843164" w14:paraId="15EB789C" w14:textId="77777777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14:paraId="02125FA2" w14:textId="147A74AE" w:rsidR="00260D3F" w:rsidRPr="00843164" w:rsidRDefault="007D0271">
            <w:r>
              <w:t xml:space="preserve">My </w:t>
            </w:r>
            <w:r w:rsidR="00BB6877">
              <w:t>long-term</w:t>
            </w:r>
            <w:r w:rsidR="003A7B0C">
              <w:t xml:space="preserve"> </w:t>
            </w:r>
            <w:r>
              <w:t>goal is to be on a development team creating software for autonomous systems and robotic assemblies</w:t>
            </w:r>
            <w:r w:rsidR="003A7B0C">
              <w:t>.</w:t>
            </w:r>
            <w:bookmarkStart w:id="0" w:name="_GoBack"/>
            <w:bookmarkEnd w:id="0"/>
          </w:p>
        </w:tc>
      </w:tr>
    </w:tbl>
    <w:sdt>
      <w:sdtPr>
        <w:alias w:val="Skills &amp; Abilities heading:"/>
        <w:tag w:val="Skills &amp; Abilities heading:"/>
        <w:id w:val="-1758198345"/>
        <w:placeholder>
          <w:docPart w:val="26EC148857A541A1BB3E2D98998E95D4"/>
        </w:placeholder>
        <w:temporary/>
        <w:showingPlcHdr/>
        <w15:appearance w15:val="hidden"/>
      </w:sdtPr>
      <w:sdtEndPr/>
      <w:sdtContent>
        <w:p w14:paraId="057EB957" w14:textId="77777777" w:rsidR="00126049" w:rsidRPr="00843164" w:rsidRDefault="00126049" w:rsidP="002563E8">
          <w:pPr>
            <w:pStyle w:val="Heading1"/>
          </w:pPr>
          <w:r w:rsidRPr="00843164">
            <w:t>Skills &amp; Abilities</w:t>
          </w:r>
        </w:p>
      </w:sdtContent>
    </w:sdt>
    <w:tbl>
      <w:tblPr>
        <w:tblStyle w:val="ResumeTable"/>
        <w:tblW w:w="5000" w:type="pct"/>
        <w:tblCellMar>
          <w:left w:w="1656" w:type="dxa"/>
        </w:tblCellMar>
        <w:tblLook w:val="04A0" w:firstRow="1" w:lastRow="0" w:firstColumn="1" w:lastColumn="0" w:noHBand="0" w:noVBand="1"/>
        <w:tblDescription w:val="Skills and Abilities table"/>
      </w:tblPr>
      <w:tblGrid>
        <w:gridCol w:w="9072"/>
      </w:tblGrid>
      <w:tr w:rsidR="00260D3F" w:rsidRPr="00843164" w14:paraId="165E6877" w14:textId="77777777" w:rsidTr="003B2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9"/>
          <w:tblHeader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41B9A71" w14:textId="77777777" w:rsidR="003B23CC" w:rsidRDefault="007D0271" w:rsidP="00DE621E">
            <w:r>
              <w:t xml:space="preserve">Software </w:t>
            </w:r>
            <w:r w:rsidR="00FD57CD">
              <w:t>D</w:t>
            </w:r>
            <w:r>
              <w:t>evelopment</w:t>
            </w:r>
            <w:r w:rsidR="003A7B0C">
              <w:t xml:space="preserve"> – Java; C++; Python;</w:t>
            </w:r>
            <w:r w:rsidR="006D3A20">
              <w:t xml:space="preserve"> JavaScript;</w:t>
            </w:r>
            <w:r w:rsidR="003A7B0C">
              <w:t xml:space="preserve"> </w:t>
            </w:r>
          </w:p>
          <w:p w14:paraId="49200C77" w14:textId="648FB869" w:rsidR="003A7B0C" w:rsidRDefault="006D3A20" w:rsidP="00DE621E">
            <w:r>
              <w:t xml:space="preserve">Microcontrollers </w:t>
            </w:r>
            <w:r w:rsidR="003B23CC">
              <w:t xml:space="preserve">- </w:t>
            </w:r>
            <w:r w:rsidR="003A7B0C">
              <w:t>PIC</w:t>
            </w:r>
            <w:r>
              <w:t>16</w:t>
            </w:r>
            <w:r w:rsidR="003A7B0C">
              <w:t>, MIPS</w:t>
            </w:r>
          </w:p>
          <w:p w14:paraId="0D125D19" w14:textId="1B087B64" w:rsidR="006D3A20" w:rsidRDefault="006D3A20" w:rsidP="00DE621E">
            <w:r>
              <w:t xml:space="preserve">IDE and Debugging – Android Studio; Eclipse; IntelliJ; </w:t>
            </w:r>
            <w:r w:rsidR="003B23CC">
              <w:t>NetBeans</w:t>
            </w:r>
          </w:p>
          <w:p w14:paraId="2D9709C4" w14:textId="48EF5916" w:rsidR="006D3A20" w:rsidRPr="00843164" w:rsidRDefault="00FD57CD" w:rsidP="00DE621E">
            <w:r>
              <w:t>Hardware Assembly</w:t>
            </w:r>
            <w:r w:rsidR="006D3A20">
              <w:t xml:space="preserve"> – Soldering components to PCB, etc.; PC/Laptop Repair</w:t>
            </w:r>
          </w:p>
        </w:tc>
      </w:tr>
    </w:tbl>
    <w:sdt>
      <w:sdtPr>
        <w:alias w:val="Experience heading:"/>
        <w:tag w:val="Experience heading:"/>
        <w:id w:val="899876606"/>
        <w:placeholder>
          <w:docPart w:val="8330604344D541CA9A7C027EFB885112"/>
        </w:placeholder>
        <w:temporary/>
        <w:showingPlcHdr/>
        <w15:appearance w15:val="hidden"/>
      </w:sdtPr>
      <w:sdtEndPr/>
      <w:sdtContent>
        <w:p w14:paraId="3EDA62EA" w14:textId="77777777" w:rsidR="00843164" w:rsidRPr="00843164" w:rsidRDefault="00843164" w:rsidP="00843164">
          <w:pPr>
            <w:pStyle w:val="Heading1"/>
          </w:pPr>
          <w:r w:rsidRPr="00843164">
            <w:t>Experience</w:t>
          </w:r>
        </w:p>
      </w:sdtContent>
    </w:sdt>
    <w:tbl>
      <w:tblPr>
        <w:tblStyle w:val="ResumeTable"/>
        <w:tblW w:w="5000" w:type="pct"/>
        <w:tblLook w:val="0620" w:firstRow="1" w:lastRow="0" w:firstColumn="0" w:lastColumn="0" w:noHBand="1" w:noVBand="1"/>
        <w:tblDescription w:val="Experience table"/>
      </w:tblPr>
      <w:tblGrid>
        <w:gridCol w:w="1657"/>
        <w:gridCol w:w="7415"/>
      </w:tblGrid>
      <w:tr w:rsidR="00843164" w:rsidRPr="00843164" w14:paraId="7AD57421" w14:textId="77777777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13" w:type="pct"/>
          </w:tcPr>
          <w:p w14:paraId="5B118200" w14:textId="77777777" w:rsidR="00843164" w:rsidRPr="00843164" w:rsidRDefault="007D0271" w:rsidP="00843164">
            <w:pPr>
              <w:pStyle w:val="Date"/>
            </w:pPr>
            <w:r>
              <w:t xml:space="preserve">Aug 2013 </w:t>
            </w:r>
            <w:r w:rsidR="00843164">
              <w:t>-</w:t>
            </w:r>
            <w:r>
              <w:t>Present</w:t>
            </w:r>
          </w:p>
        </w:tc>
        <w:tc>
          <w:tcPr>
            <w:tcW w:w="4087" w:type="pct"/>
          </w:tcPr>
          <w:p w14:paraId="49B50F6B" w14:textId="77777777" w:rsidR="00843164" w:rsidRPr="00843164" w:rsidRDefault="007D0271" w:rsidP="00297EBC">
            <w:r>
              <w:t>Delivery Driver</w:t>
            </w:r>
            <w:r w:rsidR="00843164" w:rsidRPr="00843164">
              <w:t>, </w:t>
            </w:r>
            <w:r>
              <w:rPr>
                <w:rStyle w:val="Emphasis"/>
              </w:rPr>
              <w:t>Jimmy John’s Gourmet Sandwiches</w:t>
            </w:r>
          </w:p>
          <w:p w14:paraId="421D5868" w14:textId="1F785B67" w:rsidR="00843164" w:rsidRPr="00843164" w:rsidRDefault="00A64614" w:rsidP="00297EBC">
            <w:pPr>
              <w:pStyle w:val="ListBullet"/>
            </w:pPr>
            <w:r>
              <w:t>Receiv</w:t>
            </w:r>
            <w:r w:rsidR="00637C11">
              <w:t>e, prepare, route, and deliver orders in high efficiency environment</w:t>
            </w:r>
          </w:p>
        </w:tc>
      </w:tr>
      <w:tr w:rsidR="00843164" w:rsidRPr="00843164" w14:paraId="31D1C905" w14:textId="77777777" w:rsidTr="00526C73">
        <w:tc>
          <w:tcPr>
            <w:tcW w:w="913" w:type="pct"/>
          </w:tcPr>
          <w:p w14:paraId="69D51AD5" w14:textId="77777777" w:rsidR="00843164" w:rsidRPr="00843164" w:rsidRDefault="007D0271" w:rsidP="00843164">
            <w:pPr>
              <w:pStyle w:val="Date"/>
            </w:pPr>
            <w:r>
              <w:t>Mar 2015 – Aug 2015</w:t>
            </w:r>
          </w:p>
        </w:tc>
        <w:tc>
          <w:tcPr>
            <w:tcW w:w="4087" w:type="pct"/>
          </w:tcPr>
          <w:p w14:paraId="2F735F88" w14:textId="77777777" w:rsidR="00843164" w:rsidRPr="00843164" w:rsidRDefault="007D0271" w:rsidP="00297EBC">
            <w:r>
              <w:t>Catering</w:t>
            </w:r>
            <w:r w:rsidR="00FD57CD">
              <w:t xml:space="preserve"> </w:t>
            </w:r>
            <w:r>
              <w:t>Manager/Sampler</w:t>
            </w:r>
            <w:r w:rsidR="00843164" w:rsidRPr="00843164">
              <w:t>, </w:t>
            </w:r>
            <w:r w:rsidRPr="007D0271">
              <w:rPr>
                <w:i/>
                <w:iCs/>
                <w:color w:val="404040" w:themeColor="text1" w:themeTint="BF"/>
              </w:rPr>
              <w:t>Jimmy John’s Gourmet Sandwiches</w:t>
            </w:r>
          </w:p>
          <w:p w14:paraId="7824AB6F" w14:textId="77777777" w:rsidR="00FD57CD" w:rsidRPr="00843164" w:rsidRDefault="00DE621E" w:rsidP="00DE621E">
            <w:pPr>
              <w:pStyle w:val="ListBullet"/>
            </w:pPr>
            <w:r>
              <w:t>S</w:t>
            </w:r>
            <w:r w:rsidR="00FD57CD">
              <w:t>ample to prospective customers</w:t>
            </w:r>
            <w:r>
              <w:t>; Receive and arrange catering orders</w:t>
            </w:r>
          </w:p>
        </w:tc>
      </w:tr>
      <w:tr w:rsidR="00FD57CD" w:rsidRPr="00843164" w14:paraId="67F11003" w14:textId="77777777" w:rsidTr="00526C73">
        <w:tc>
          <w:tcPr>
            <w:tcW w:w="913" w:type="pct"/>
          </w:tcPr>
          <w:p w14:paraId="58199CDB" w14:textId="77777777" w:rsidR="00FD57CD" w:rsidRDefault="00FD57CD" w:rsidP="00843164">
            <w:pPr>
              <w:pStyle w:val="Date"/>
            </w:pPr>
            <w:r>
              <w:t>Sep 201</w:t>
            </w:r>
            <w:r w:rsidR="00DE621E">
              <w:t>2 – Mar 2013</w:t>
            </w:r>
          </w:p>
        </w:tc>
        <w:tc>
          <w:tcPr>
            <w:tcW w:w="4087" w:type="pct"/>
          </w:tcPr>
          <w:p w14:paraId="69A367CE" w14:textId="77777777" w:rsidR="00FD57CD" w:rsidRDefault="00DE621E" w:rsidP="00297EBC">
            <w:pPr>
              <w:rPr>
                <w:i/>
                <w:iCs/>
                <w:color w:val="404040" w:themeColor="text1" w:themeTint="BF"/>
              </w:rPr>
            </w:pPr>
            <w:r>
              <w:t xml:space="preserve">Night Shift Manager, </w:t>
            </w:r>
            <w:r w:rsidRPr="007D0271">
              <w:rPr>
                <w:i/>
                <w:iCs/>
                <w:color w:val="404040" w:themeColor="text1" w:themeTint="BF"/>
              </w:rPr>
              <w:t>Jimmy John’s Gourmet Sandwiches</w:t>
            </w:r>
          </w:p>
          <w:p w14:paraId="3CD23968" w14:textId="4AC5C334" w:rsidR="00DE621E" w:rsidRDefault="00DE621E" w:rsidP="00DE621E">
            <w:pPr>
              <w:pStyle w:val="ListBullet"/>
            </w:pPr>
            <w:r>
              <w:t xml:space="preserve">Responsible </w:t>
            </w:r>
            <w:r w:rsidR="008E23D9">
              <w:t>for proper systems and procedures executed by employees</w:t>
            </w:r>
          </w:p>
        </w:tc>
      </w:tr>
    </w:tbl>
    <w:sdt>
      <w:sdtPr>
        <w:alias w:val="Education heading:"/>
        <w:tag w:val="Education heading:"/>
        <w:id w:val="989682148"/>
        <w:placeholder>
          <w:docPart w:val="39FA56E936614A68BD0B5447A77EF7BA"/>
        </w:placeholder>
        <w:temporary/>
        <w:showingPlcHdr/>
        <w15:appearance w15:val="hidden"/>
      </w:sdtPr>
      <w:sdtEndPr/>
      <w:sdtContent>
        <w:p w14:paraId="26003D00" w14:textId="77777777" w:rsidR="00843164" w:rsidRPr="00843164" w:rsidRDefault="00843164" w:rsidP="00843164">
          <w:pPr>
            <w:pStyle w:val="Heading1"/>
          </w:pPr>
          <w:r w:rsidRPr="00843164">
            <w:t>Education</w:t>
          </w:r>
        </w:p>
      </w:sdtContent>
    </w:sdt>
    <w:tbl>
      <w:tblPr>
        <w:tblStyle w:val="ResumeTable"/>
        <w:tblW w:w="5000" w:type="pct"/>
        <w:tblLook w:val="0620" w:firstRow="1" w:lastRow="0" w:firstColumn="0" w:lastColumn="0" w:noHBand="1" w:noVBand="1"/>
        <w:tblDescription w:val="Education table"/>
      </w:tblPr>
      <w:tblGrid>
        <w:gridCol w:w="1657"/>
        <w:gridCol w:w="7415"/>
      </w:tblGrid>
      <w:tr w:rsidR="00843164" w:rsidRPr="00843164" w14:paraId="2E87D31C" w14:textId="77777777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13" w:type="pct"/>
          </w:tcPr>
          <w:p w14:paraId="7230F0C7" w14:textId="77777777" w:rsidR="00843164" w:rsidRPr="00843164" w:rsidRDefault="00FD57CD" w:rsidP="00297EBC">
            <w:pPr>
              <w:pStyle w:val="Date"/>
            </w:pPr>
            <w:r>
              <w:t>Aug 2011 – Mar 2013</w:t>
            </w:r>
          </w:p>
        </w:tc>
        <w:tc>
          <w:tcPr>
            <w:tcW w:w="4087" w:type="pct"/>
          </w:tcPr>
          <w:p w14:paraId="5A9202F2" w14:textId="77777777" w:rsidR="00843164" w:rsidRPr="00843164" w:rsidRDefault="00FD57CD" w:rsidP="00297EBC">
            <w:r>
              <w:t>Associates of Science</w:t>
            </w:r>
            <w:r w:rsidR="00843164" w:rsidRPr="00843164">
              <w:t>, </w:t>
            </w:r>
            <w:r>
              <w:t>North Little Rock</w:t>
            </w:r>
            <w:r w:rsidR="00843164" w:rsidRPr="00843164">
              <w:t>, </w:t>
            </w:r>
            <w:r>
              <w:rPr>
                <w:rStyle w:val="Emphasis"/>
              </w:rPr>
              <w:t>Pulaski Technical College</w:t>
            </w:r>
          </w:p>
        </w:tc>
      </w:tr>
    </w:tbl>
    <w:sdt>
      <w:sdtPr>
        <w:alias w:val="Communication heading:"/>
        <w:tag w:val="Communication heading:"/>
        <w:id w:val="1856458219"/>
        <w:placeholder>
          <w:docPart w:val="6CCD3EC82D0A452C9AAAC044DD437524"/>
        </w:placeholder>
        <w:temporary/>
        <w:showingPlcHdr/>
        <w15:appearance w15:val="hidden"/>
      </w:sdtPr>
      <w:sdtEndPr/>
      <w:sdtContent>
        <w:p w14:paraId="2BBAA0CE" w14:textId="77777777" w:rsidR="00126049" w:rsidRPr="00843164" w:rsidRDefault="00126049" w:rsidP="002563E8">
          <w:pPr>
            <w:pStyle w:val="Heading1"/>
          </w:pPr>
          <w:r w:rsidRPr="00843164">
            <w:t>Communication</w:t>
          </w:r>
        </w:p>
      </w:sdtContent>
    </w:sdt>
    <w:tbl>
      <w:tblPr>
        <w:tblStyle w:val="ResumeTable"/>
        <w:tblW w:w="5000" w:type="pct"/>
        <w:tblCellMar>
          <w:left w:w="1656" w:type="dxa"/>
        </w:tblCellMar>
        <w:tblLook w:val="0620" w:firstRow="1" w:lastRow="0" w:firstColumn="0" w:lastColumn="0" w:noHBand="1" w:noVBand="1"/>
        <w:tblDescription w:val="Communication table"/>
      </w:tblPr>
      <w:tblGrid>
        <w:gridCol w:w="9072"/>
      </w:tblGrid>
      <w:tr w:rsidR="00260D3F" w:rsidRPr="00843164" w14:paraId="72FACDCC" w14:textId="77777777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14:paraId="31B7CB30" w14:textId="54D23596" w:rsidR="00260D3F" w:rsidRPr="00843164" w:rsidRDefault="00FD57CD" w:rsidP="00126049">
            <w:r>
              <w:t>Customer service for over 10 yea</w:t>
            </w:r>
            <w:r w:rsidR="00DE621E">
              <w:t xml:space="preserve">rs; </w:t>
            </w:r>
            <w:r w:rsidR="00D91C07">
              <w:t>Catering Manager</w:t>
            </w:r>
          </w:p>
        </w:tc>
      </w:tr>
    </w:tbl>
    <w:p w14:paraId="20A3F7E6" w14:textId="77777777" w:rsidR="00260D3F" w:rsidRPr="00843164" w:rsidRDefault="00260D3F" w:rsidP="00A64614"/>
    <w:sectPr w:rsidR="00260D3F" w:rsidRPr="00843164">
      <w:footerReference w:type="default" r:id="rId11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8A1FF" w14:textId="77777777" w:rsidR="00571D29" w:rsidRDefault="00571D29">
      <w:pPr>
        <w:spacing w:after="0"/>
      </w:pPr>
      <w:r>
        <w:separator/>
      </w:r>
    </w:p>
    <w:p w14:paraId="45BBB257" w14:textId="77777777" w:rsidR="00571D29" w:rsidRDefault="00571D29"/>
  </w:endnote>
  <w:endnote w:type="continuationSeparator" w:id="0">
    <w:p w14:paraId="6CE335DE" w14:textId="77777777" w:rsidR="00571D29" w:rsidRDefault="00571D29">
      <w:pPr>
        <w:spacing w:after="0"/>
      </w:pPr>
      <w:r>
        <w:continuationSeparator/>
      </w:r>
    </w:p>
    <w:p w14:paraId="639672BE" w14:textId="77777777" w:rsidR="00571D29" w:rsidRDefault="00571D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AEF29" w14:textId="77777777" w:rsidR="00C067C5" w:rsidRDefault="00F6077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797C46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DBEB5" w14:textId="77777777" w:rsidR="00571D29" w:rsidRDefault="00571D29">
      <w:pPr>
        <w:spacing w:after="0"/>
      </w:pPr>
      <w:r>
        <w:separator/>
      </w:r>
    </w:p>
    <w:p w14:paraId="01CA0D3C" w14:textId="77777777" w:rsidR="00571D29" w:rsidRDefault="00571D29"/>
  </w:footnote>
  <w:footnote w:type="continuationSeparator" w:id="0">
    <w:p w14:paraId="6F98BB51" w14:textId="77777777" w:rsidR="00571D29" w:rsidRDefault="00571D29">
      <w:pPr>
        <w:spacing w:after="0"/>
      </w:pPr>
      <w:r>
        <w:continuationSeparator/>
      </w:r>
    </w:p>
    <w:p w14:paraId="5157157A" w14:textId="77777777" w:rsidR="00571D29" w:rsidRDefault="00571D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0892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B81A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D0E9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8AA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2F3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6EF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2BF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E2C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AE84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06A0A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71"/>
    <w:rsid w:val="000C0CA7"/>
    <w:rsid w:val="000F2762"/>
    <w:rsid w:val="00126049"/>
    <w:rsid w:val="0014523F"/>
    <w:rsid w:val="00254924"/>
    <w:rsid w:val="002563E8"/>
    <w:rsid w:val="00260D3F"/>
    <w:rsid w:val="00304740"/>
    <w:rsid w:val="003A7B0C"/>
    <w:rsid w:val="003B23CC"/>
    <w:rsid w:val="004827F9"/>
    <w:rsid w:val="00526C73"/>
    <w:rsid w:val="00571D29"/>
    <w:rsid w:val="00637C11"/>
    <w:rsid w:val="00650306"/>
    <w:rsid w:val="00693B17"/>
    <w:rsid w:val="006D3A20"/>
    <w:rsid w:val="00762CE4"/>
    <w:rsid w:val="00797C46"/>
    <w:rsid w:val="007D0271"/>
    <w:rsid w:val="00843164"/>
    <w:rsid w:val="00854E7D"/>
    <w:rsid w:val="008551F7"/>
    <w:rsid w:val="008A74DF"/>
    <w:rsid w:val="008B5DC0"/>
    <w:rsid w:val="008E23D9"/>
    <w:rsid w:val="00931654"/>
    <w:rsid w:val="009B20F6"/>
    <w:rsid w:val="00A64614"/>
    <w:rsid w:val="00A66C76"/>
    <w:rsid w:val="00A82DCC"/>
    <w:rsid w:val="00BB6877"/>
    <w:rsid w:val="00C02E26"/>
    <w:rsid w:val="00C067C5"/>
    <w:rsid w:val="00CC05D9"/>
    <w:rsid w:val="00CD7582"/>
    <w:rsid w:val="00D0020C"/>
    <w:rsid w:val="00D06E8C"/>
    <w:rsid w:val="00D568D3"/>
    <w:rsid w:val="00D65641"/>
    <w:rsid w:val="00D81F4E"/>
    <w:rsid w:val="00D91C07"/>
    <w:rsid w:val="00DE621E"/>
    <w:rsid w:val="00E42361"/>
    <w:rsid w:val="00E76367"/>
    <w:rsid w:val="00F25533"/>
    <w:rsid w:val="00F6077F"/>
    <w:rsid w:val="00F63B5F"/>
    <w:rsid w:val="00FD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C9D87"/>
  <w15:chartTrackingRefBased/>
  <w15:docId w15:val="{ADBFDD6C-7D3F-4FC4-9B36-0C051FF2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7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DC0"/>
  </w:style>
  <w:style w:type="paragraph" w:styleId="Heading1">
    <w:name w:val="heading 1"/>
    <w:basedOn w:val="Normal"/>
    <w:link w:val="Heading1Char"/>
    <w:uiPriority w:val="3"/>
    <w:qFormat/>
    <w:rsid w:val="0084316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ind w:right="0"/>
      <w:outlineLvl w:val="0"/>
    </w:pPr>
    <w:rPr>
      <w:rFonts w:asciiTheme="majorHAnsi" w:eastAsiaTheme="majorEastAsia" w:hAnsiTheme="majorHAnsi" w:cstheme="majorBidi"/>
      <w:caps/>
      <w:sz w:val="26"/>
      <w:szCs w:val="3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8B5DC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CC0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43164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"/>
    <w:rsid w:val="00843164"/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3"/>
    <w:rsid w:val="008B5DC0"/>
    <w:rPr>
      <w:rFonts w:asciiTheme="majorHAnsi" w:eastAsiaTheme="majorEastAsia" w:hAnsiTheme="majorHAnsi" w:cstheme="majorBidi"/>
      <w:color w:val="auto"/>
      <w:szCs w:val="26"/>
    </w:rPr>
  </w:style>
  <w:style w:type="paragraph" w:styleId="ListBullet">
    <w:name w:val="List Bullet"/>
    <w:basedOn w:val="Normal"/>
    <w:uiPriority w:val="8"/>
    <w:unhideWhenUsed/>
    <w:qFormat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8B5DC0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5DC0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rsid w:val="00D568D3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customStyle="1" w:styleId="DateChar">
    <w:name w:val="Date Char"/>
    <w:basedOn w:val="DefaultParagraphFont"/>
    <w:link w:val="Date"/>
    <w:uiPriority w:val="6"/>
    <w:rsid w:val="008B5DC0"/>
    <w:rPr>
      <w:color w:val="auto"/>
    </w:rPr>
  </w:style>
  <w:style w:type="character" w:styleId="Emphasis">
    <w:name w:val="Emphasis"/>
    <w:basedOn w:val="DefaultParagraphFont"/>
    <w:uiPriority w:val="7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2"/>
    <w:qFormat/>
    <w:pPr>
      <w:spacing w:after="360"/>
      <w:contextualSpacing/>
    </w:pPr>
  </w:style>
  <w:style w:type="character" w:customStyle="1" w:styleId="Heading1Char">
    <w:name w:val="Heading 1 Char"/>
    <w:basedOn w:val="DefaultParagraphFont"/>
    <w:link w:val="Heading1"/>
    <w:uiPriority w:val="3"/>
    <w:rsid w:val="00843164"/>
    <w:rPr>
      <w:rFonts w:asciiTheme="majorHAnsi" w:eastAsiaTheme="majorEastAsia" w:hAnsiTheme="majorHAnsi" w:cstheme="majorBidi"/>
      <w:caps/>
      <w:sz w:val="26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D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05D9"/>
  </w:style>
  <w:style w:type="paragraph" w:styleId="BlockText">
    <w:name w:val="Block Text"/>
    <w:basedOn w:val="Normal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C05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05D9"/>
  </w:style>
  <w:style w:type="paragraph" w:styleId="BodyText2">
    <w:name w:val="Body Text 2"/>
    <w:basedOn w:val="Normal"/>
    <w:link w:val="BodyText2Char"/>
    <w:uiPriority w:val="99"/>
    <w:semiHidden/>
    <w:unhideWhenUsed/>
    <w:rsid w:val="00CC05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05D9"/>
  </w:style>
  <w:style w:type="paragraph" w:styleId="BodyText3">
    <w:name w:val="Body Text 3"/>
    <w:basedOn w:val="Normal"/>
    <w:link w:val="BodyText3Char"/>
    <w:uiPriority w:val="99"/>
    <w:semiHidden/>
    <w:unhideWhenUsed/>
    <w:rsid w:val="00CC05D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05D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05D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05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05D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05D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05D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05D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C05D9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C05D9"/>
  </w:style>
  <w:style w:type="table" w:styleId="ColorfulGrid">
    <w:name w:val="Colorful Grid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C05D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5D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5D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5D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5D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05D9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05D9"/>
  </w:style>
  <w:style w:type="character" w:styleId="EndnoteReference">
    <w:name w:val="end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05D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5D9"/>
    <w:rPr>
      <w:szCs w:val="20"/>
    </w:rPr>
  </w:style>
  <w:style w:type="table" w:styleId="GridTable1Light">
    <w:name w:val="Grid Table 1 Light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05D9"/>
  </w:style>
  <w:style w:type="paragraph" w:styleId="HTMLAddress">
    <w:name w:val="HTML Address"/>
    <w:basedOn w:val="Normal"/>
    <w:link w:val="HTMLAddressChar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05D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05D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05D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05D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05D9"/>
    <w:rPr>
      <w:i/>
      <w:iCs/>
    </w:rPr>
  </w:style>
  <w:style w:type="character" w:styleId="Hyperlink">
    <w:name w:val="Hyperlink"/>
    <w:basedOn w:val="DefaultParagraphFont"/>
    <w:uiPriority w:val="99"/>
    <w:unhideWhenUsed/>
    <w:rsid w:val="00CC05D9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C0CA7"/>
    <w:rPr>
      <w:i/>
      <w:iCs/>
      <w:color w:val="6E6E6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C05D9"/>
  </w:style>
  <w:style w:type="paragraph" w:styleId="List">
    <w:name w:val="List"/>
    <w:basedOn w:val="Normal"/>
    <w:uiPriority w:val="99"/>
    <w:semiHidden/>
    <w:unhideWhenUsed/>
    <w:rsid w:val="00CC05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C05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C05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C05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C05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05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05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ListNumber">
    <w:name w:val="List Number"/>
    <w:basedOn w:val="Normal"/>
    <w:uiPriority w:val="8"/>
    <w:rsid w:val="00CC05D9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C05D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05D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05D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05D9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05D9"/>
  </w:style>
  <w:style w:type="character" w:styleId="PageNumber">
    <w:name w:val="page number"/>
    <w:basedOn w:val="DefaultParagraphFont"/>
    <w:uiPriority w:val="99"/>
    <w:semiHidden/>
    <w:unhideWhenUsed/>
    <w:rsid w:val="00CC05D9"/>
  </w:style>
  <w:style w:type="table" w:styleId="PlainTable1">
    <w:name w:val="Plain Table 1"/>
    <w:basedOn w:val="TableNormal"/>
    <w:uiPriority w:val="41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05D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05D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05D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05D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C05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05D9"/>
  </w:style>
  <w:style w:type="paragraph" w:styleId="Signature">
    <w:name w:val="Signature"/>
    <w:basedOn w:val="Normal"/>
    <w:link w:val="SignatureChar"/>
    <w:uiPriority w:val="99"/>
    <w:semiHidden/>
    <w:unhideWhenUsed/>
    <w:rsid w:val="00CC05D9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C05D9"/>
  </w:style>
  <w:style w:type="character" w:styleId="Strong">
    <w:name w:val="Strong"/>
    <w:basedOn w:val="DefaultParagraphFont"/>
    <w:uiPriority w:val="22"/>
    <w:semiHidden/>
    <w:unhideWhenUsed/>
    <w:qFormat/>
    <w:rsid w:val="00CC05D9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05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05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05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05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05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05D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05D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05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05D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05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05D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05D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05D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05D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05D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05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05D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05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05D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05D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05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05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C05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05D9"/>
  </w:style>
  <w:style w:type="paragraph" w:styleId="TOC2">
    <w:name w:val="toc 2"/>
    <w:basedOn w:val="Normal"/>
    <w:next w:val="Normal"/>
    <w:autoRedefine/>
    <w:uiPriority w:val="39"/>
    <w:semiHidden/>
    <w:unhideWhenUsed/>
    <w:rsid w:val="00CC05D9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05D9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05D9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05D9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05D9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05D9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05D9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05D9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0CA7"/>
    <w:pPr>
      <w:spacing w:before="240" w:line="240" w:lineRule="auto"/>
      <w:outlineLvl w:val="9"/>
    </w:pPr>
    <w:rPr>
      <w:caps w:val="0"/>
      <w:color w:val="6E6E6E" w:themeColor="accent1" w:themeShade="8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D0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ewpassmo@email.uark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FISHULTRA-7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A33FAEE9D84DA2AC001C6F540D1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5CAE4-4EA7-48D3-A558-7AC295DBCF05}"/>
      </w:docPartPr>
      <w:docPartBody>
        <w:p w:rsidR="008206CF" w:rsidRDefault="005D613D">
          <w:pPr>
            <w:pStyle w:val="94A33FAEE9D84DA2AC001C6F540D1F8F"/>
          </w:pPr>
          <w:r w:rsidRPr="00843164">
            <w:t>Objective</w:t>
          </w:r>
        </w:p>
      </w:docPartBody>
    </w:docPart>
    <w:docPart>
      <w:docPartPr>
        <w:name w:val="26EC148857A541A1BB3E2D98998E9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4F863-EF33-41F8-8706-567777321ECC}"/>
      </w:docPartPr>
      <w:docPartBody>
        <w:p w:rsidR="008206CF" w:rsidRDefault="005D613D">
          <w:pPr>
            <w:pStyle w:val="26EC148857A541A1BB3E2D98998E95D4"/>
          </w:pPr>
          <w:r w:rsidRPr="00843164">
            <w:t>Skills &amp; Abilities</w:t>
          </w:r>
        </w:p>
      </w:docPartBody>
    </w:docPart>
    <w:docPart>
      <w:docPartPr>
        <w:name w:val="8330604344D541CA9A7C027EFB885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970A0-982C-448A-86E2-F4935A39E617}"/>
      </w:docPartPr>
      <w:docPartBody>
        <w:p w:rsidR="008206CF" w:rsidRDefault="005D613D">
          <w:pPr>
            <w:pStyle w:val="8330604344D541CA9A7C027EFB885112"/>
          </w:pPr>
          <w:r w:rsidRPr="00843164">
            <w:t>Experience</w:t>
          </w:r>
        </w:p>
      </w:docPartBody>
    </w:docPart>
    <w:docPart>
      <w:docPartPr>
        <w:name w:val="39FA56E936614A68BD0B5447A77EF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1F045-EE80-412D-915F-9E8A1237B311}"/>
      </w:docPartPr>
      <w:docPartBody>
        <w:p w:rsidR="008206CF" w:rsidRDefault="005D613D">
          <w:pPr>
            <w:pStyle w:val="39FA56E936614A68BD0B5447A77EF7BA"/>
          </w:pPr>
          <w:r w:rsidRPr="00843164">
            <w:t>Education</w:t>
          </w:r>
        </w:p>
      </w:docPartBody>
    </w:docPart>
    <w:docPart>
      <w:docPartPr>
        <w:name w:val="6CCD3EC82D0A452C9AAAC044DD437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DB5EC-C34B-457F-BAFB-EF1200C2C90E}"/>
      </w:docPartPr>
      <w:docPartBody>
        <w:p w:rsidR="008206CF" w:rsidRDefault="005D613D">
          <w:pPr>
            <w:pStyle w:val="6CCD3EC82D0A452C9AAAC044DD437524"/>
          </w:pPr>
          <w:r w:rsidRPr="00843164">
            <w:t>Communication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3D"/>
    <w:rsid w:val="001C7314"/>
    <w:rsid w:val="005D613D"/>
    <w:rsid w:val="008206CF"/>
    <w:rsid w:val="00BC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7D9CAFB3974506B888D165144C3F4B">
    <w:name w:val="677D9CAFB3974506B888D165144C3F4B"/>
  </w:style>
  <w:style w:type="paragraph" w:customStyle="1" w:styleId="63C44C05CD734C6DA140C1DC63774D91">
    <w:name w:val="63C44C05CD734C6DA140C1DC63774D91"/>
  </w:style>
  <w:style w:type="paragraph" w:customStyle="1" w:styleId="0E64C85DF2FE4673885B3A6308DD70FF">
    <w:name w:val="0E64C85DF2FE4673885B3A6308DD70FF"/>
  </w:style>
  <w:style w:type="paragraph" w:customStyle="1" w:styleId="68A4CC6953134E77981BE67C75322A90">
    <w:name w:val="68A4CC6953134E77981BE67C75322A90"/>
  </w:style>
  <w:style w:type="paragraph" w:customStyle="1" w:styleId="94A33FAEE9D84DA2AC001C6F540D1F8F">
    <w:name w:val="94A33FAEE9D84DA2AC001C6F540D1F8F"/>
  </w:style>
  <w:style w:type="paragraph" w:customStyle="1" w:styleId="DEB9123C7B4246B99A8CFB9AE9C80177">
    <w:name w:val="DEB9123C7B4246B99A8CFB9AE9C80177"/>
  </w:style>
  <w:style w:type="paragraph" w:customStyle="1" w:styleId="26EC148857A541A1BB3E2D98998E95D4">
    <w:name w:val="26EC148857A541A1BB3E2D98998E95D4"/>
  </w:style>
  <w:style w:type="paragraph" w:customStyle="1" w:styleId="B57C57DF5A6245BF9AFAE8A42049A385">
    <w:name w:val="B57C57DF5A6245BF9AFAE8A42049A385"/>
  </w:style>
  <w:style w:type="paragraph" w:customStyle="1" w:styleId="8330604344D541CA9A7C027EFB885112">
    <w:name w:val="8330604344D541CA9A7C027EFB885112"/>
  </w:style>
  <w:style w:type="paragraph" w:customStyle="1" w:styleId="811521AAE06C428CB59E82F32A71694B">
    <w:name w:val="811521AAE06C428CB59E82F32A71694B"/>
  </w:style>
  <w:style w:type="paragraph" w:customStyle="1" w:styleId="8094110DD5A2409D89B76979AE4B6C40">
    <w:name w:val="8094110DD5A2409D89B76979AE4B6C40"/>
  </w:style>
  <w:style w:type="paragraph" w:customStyle="1" w:styleId="824E5FBE02064FF4BECD3A44BAF26430">
    <w:name w:val="824E5FBE02064FF4BECD3A44BAF26430"/>
  </w:style>
  <w:style w:type="character" w:styleId="Emphasis">
    <w:name w:val="Emphasis"/>
    <w:basedOn w:val="DefaultParagraphFont"/>
    <w:uiPriority w:val="7"/>
    <w:unhideWhenUsed/>
    <w:qFormat/>
    <w:rPr>
      <w:i/>
      <w:iCs/>
      <w:color w:val="404040" w:themeColor="text1" w:themeTint="BF"/>
    </w:rPr>
  </w:style>
  <w:style w:type="paragraph" w:customStyle="1" w:styleId="B0C64233174C45ABAEF1070AF9F2D223">
    <w:name w:val="B0C64233174C45ABAEF1070AF9F2D223"/>
  </w:style>
  <w:style w:type="paragraph" w:customStyle="1" w:styleId="BB005F441BD14944A920B62F49929A1C">
    <w:name w:val="BB005F441BD14944A920B62F49929A1C"/>
  </w:style>
  <w:style w:type="paragraph" w:customStyle="1" w:styleId="F3B4C7ADE9374424B9A74A6C7F19437E">
    <w:name w:val="F3B4C7ADE9374424B9A74A6C7F19437E"/>
  </w:style>
  <w:style w:type="paragraph" w:customStyle="1" w:styleId="2E392B9F59D3409F9EFE314E18C2A3E6">
    <w:name w:val="2E392B9F59D3409F9EFE314E18C2A3E6"/>
  </w:style>
  <w:style w:type="paragraph" w:customStyle="1" w:styleId="533312F77D5E4A27AB22A7D459D9D860">
    <w:name w:val="533312F77D5E4A27AB22A7D459D9D860"/>
  </w:style>
  <w:style w:type="paragraph" w:customStyle="1" w:styleId="7BF60C04B9F54B7F99CB4F5A5D1D8836">
    <w:name w:val="7BF60C04B9F54B7F99CB4F5A5D1D8836"/>
  </w:style>
  <w:style w:type="paragraph" w:customStyle="1" w:styleId="97D2E078DA4A4483BE2AF6E245F7423F">
    <w:name w:val="97D2E078DA4A4483BE2AF6E245F7423F"/>
  </w:style>
  <w:style w:type="paragraph" w:customStyle="1" w:styleId="39FA56E936614A68BD0B5447A77EF7BA">
    <w:name w:val="39FA56E936614A68BD0B5447A77EF7BA"/>
  </w:style>
  <w:style w:type="paragraph" w:customStyle="1" w:styleId="17D3224C3C074017A5D5C075B58528DD">
    <w:name w:val="17D3224C3C074017A5D5C075B58528DD"/>
  </w:style>
  <w:style w:type="paragraph" w:customStyle="1" w:styleId="4E7E09881DD647C7953F001109987884">
    <w:name w:val="4E7E09881DD647C7953F001109987884"/>
  </w:style>
  <w:style w:type="paragraph" w:customStyle="1" w:styleId="4687632296194CA4BF31DD73404BA8A6">
    <w:name w:val="4687632296194CA4BF31DD73404BA8A6"/>
  </w:style>
  <w:style w:type="paragraph" w:customStyle="1" w:styleId="52E041CF5E5E470CA8A804F9D860CFC0">
    <w:name w:val="52E041CF5E5E470CA8A804F9D860CFC0"/>
  </w:style>
  <w:style w:type="paragraph" w:customStyle="1" w:styleId="99B61AE377184EEE907C26C84C9D08B7">
    <w:name w:val="99B61AE377184EEE907C26C84C9D08B7"/>
  </w:style>
  <w:style w:type="paragraph" w:customStyle="1" w:styleId="6CCD3EC82D0A452C9AAAC044DD437524">
    <w:name w:val="6CCD3EC82D0A452C9AAAC044DD437524"/>
  </w:style>
  <w:style w:type="paragraph" w:customStyle="1" w:styleId="EB38ACCEAF1D4EE085CD9D1220D3D273">
    <w:name w:val="EB38ACCEAF1D4EE085CD9D1220D3D273"/>
  </w:style>
  <w:style w:type="paragraph" w:customStyle="1" w:styleId="56721811CB2B496C82C5BE8E3039706C">
    <w:name w:val="56721811CB2B496C82C5BE8E3039706C"/>
  </w:style>
  <w:style w:type="paragraph" w:customStyle="1" w:styleId="F051F61161494B4C8E0491C22725C4B9">
    <w:name w:val="F051F61161494B4C8E0491C22725C4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73A5C2-F7B1-4844-B3EF-33B7D08535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A99BC-CF1C-4A2A-90F1-837BE596B6D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49AB8320-892F-4E54-AE4B-E22BD0EB0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Resume.dotx</Template>
  <TotalTime>192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STARFISHULTRA-7</dc:creator>
  <cp:lastModifiedBy>Ethan Passmore</cp:lastModifiedBy>
  <cp:revision>4</cp:revision>
  <dcterms:created xsi:type="dcterms:W3CDTF">2019-04-19T18:30:00Z</dcterms:created>
  <dcterms:modified xsi:type="dcterms:W3CDTF">2019-12-13T01:13:00Z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